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9F11" w14:textId="77777777" w:rsidR="0040169D" w:rsidRPr="004A66B3" w:rsidRDefault="004A66B3" w:rsidP="004A66B3">
      <w:pPr>
        <w:jc w:val="center"/>
        <w:rPr>
          <w:rFonts w:ascii="Apple Chancery" w:hAnsi="Apple Chancery" w:cs="Apple Chancery"/>
          <w:sz w:val="40"/>
        </w:rPr>
      </w:pPr>
      <w:bookmarkStart w:id="0" w:name="_GoBack"/>
      <w:bookmarkEnd w:id="0"/>
      <w:r w:rsidRPr="004A66B3">
        <w:rPr>
          <w:rFonts w:ascii="Apple Chancery" w:hAnsi="Apple Chancery" w:cs="Apple Chancery"/>
          <w:sz w:val="40"/>
        </w:rPr>
        <w:t>What’s Up with the Ring?</w:t>
      </w:r>
    </w:p>
    <w:p w14:paraId="7E803F0A" w14:textId="77777777" w:rsidR="004A66B3" w:rsidRDefault="004A66B3" w:rsidP="004A66B3">
      <w:pPr>
        <w:jc w:val="center"/>
        <w:rPr>
          <w:rFonts w:cs="Apple Chancery"/>
          <w:sz w:val="36"/>
        </w:rPr>
      </w:pPr>
      <w:r w:rsidRPr="004A66B3">
        <w:rPr>
          <w:rFonts w:cs="Apple Chancery"/>
          <w:sz w:val="36"/>
        </w:rPr>
        <w:t>Scavenger Hunt</w:t>
      </w:r>
    </w:p>
    <w:p w14:paraId="18FF6A1B" w14:textId="77777777" w:rsidR="004A66B3" w:rsidRDefault="004A66B3" w:rsidP="004A66B3">
      <w:pPr>
        <w:jc w:val="center"/>
        <w:rPr>
          <w:rFonts w:cs="Apple Chancery"/>
          <w:sz w:val="36"/>
        </w:rPr>
      </w:pPr>
    </w:p>
    <w:p w14:paraId="199650DF" w14:textId="77777777" w:rsidR="004A66B3" w:rsidRPr="00FD3BBE" w:rsidRDefault="004A66B3" w:rsidP="004A66B3">
      <w:pPr>
        <w:rPr>
          <w:rFonts w:cs="Apple Chancery"/>
          <w:b/>
          <w:sz w:val="28"/>
        </w:rPr>
      </w:pPr>
      <w:r w:rsidRPr="00FD3BBE">
        <w:rPr>
          <w:rFonts w:cs="Apple Chancery"/>
          <w:b/>
          <w:sz w:val="28"/>
        </w:rPr>
        <w:t>I. Who Are These People?</w:t>
      </w:r>
    </w:p>
    <w:p w14:paraId="36A9444B" w14:textId="77777777" w:rsidR="004A66B3" w:rsidRPr="004A66B3" w:rsidRDefault="004A66B3" w:rsidP="004A66B3">
      <w:pPr>
        <w:rPr>
          <w:rFonts w:cs="Apple Chancery"/>
          <w:sz w:val="28"/>
        </w:rPr>
        <w:sectPr w:rsidR="004A66B3" w:rsidRPr="004A66B3" w:rsidSect="0040169D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6ADBD73" w14:textId="77777777" w:rsidR="004A66B3" w:rsidRDefault="004A66B3" w:rsidP="004A66B3">
      <w:pPr>
        <w:rPr>
          <w:rFonts w:cs="Apple Chancery"/>
          <w:sz w:val="28"/>
        </w:rPr>
      </w:pPr>
    </w:p>
    <w:p w14:paraId="2249B434" w14:textId="77777777" w:rsidR="004A66B3" w:rsidRPr="004A66B3" w:rsidRDefault="004A66B3" w:rsidP="004A66B3">
      <w:pPr>
        <w:rPr>
          <w:rFonts w:cs="Apple Chancery"/>
          <w:sz w:val="28"/>
        </w:rPr>
      </w:pPr>
      <w:r w:rsidRPr="004A66B3">
        <w:rPr>
          <w:rFonts w:cs="Apple Chancery"/>
          <w:sz w:val="28"/>
        </w:rPr>
        <w:t>Frodo:</w:t>
      </w:r>
    </w:p>
    <w:p w14:paraId="0092F70D" w14:textId="77777777" w:rsidR="004A66B3" w:rsidRDefault="004A66B3" w:rsidP="004A66B3">
      <w:pPr>
        <w:rPr>
          <w:rFonts w:cs="Apple Chancery"/>
          <w:sz w:val="28"/>
        </w:rPr>
      </w:pPr>
    </w:p>
    <w:p w14:paraId="211C5E21" w14:textId="77777777" w:rsidR="004A66B3" w:rsidRDefault="004A66B3" w:rsidP="004A66B3">
      <w:pPr>
        <w:rPr>
          <w:rFonts w:cs="Apple Chancery"/>
          <w:sz w:val="28"/>
        </w:rPr>
      </w:pPr>
    </w:p>
    <w:p w14:paraId="5853D880" w14:textId="77777777" w:rsidR="004A66B3" w:rsidRPr="004A66B3" w:rsidRDefault="004A66B3" w:rsidP="004A66B3">
      <w:pPr>
        <w:rPr>
          <w:rFonts w:cs="Apple Chancery"/>
          <w:sz w:val="28"/>
        </w:rPr>
      </w:pPr>
    </w:p>
    <w:p w14:paraId="23A59AE7" w14:textId="77777777" w:rsidR="004A66B3" w:rsidRPr="004A66B3" w:rsidRDefault="004A66B3" w:rsidP="004A66B3">
      <w:pPr>
        <w:rPr>
          <w:rFonts w:cs="Apple Chancery"/>
          <w:sz w:val="28"/>
        </w:rPr>
      </w:pPr>
      <w:r w:rsidRPr="004A66B3">
        <w:rPr>
          <w:rFonts w:cs="Apple Chancery"/>
          <w:sz w:val="28"/>
        </w:rPr>
        <w:t>Bilbo:</w:t>
      </w:r>
    </w:p>
    <w:p w14:paraId="23345D65" w14:textId="77777777" w:rsidR="004A66B3" w:rsidRDefault="004A66B3" w:rsidP="004A66B3">
      <w:pPr>
        <w:rPr>
          <w:rFonts w:cs="Apple Chancery"/>
          <w:sz w:val="28"/>
        </w:rPr>
      </w:pPr>
    </w:p>
    <w:p w14:paraId="2AEFBE7D" w14:textId="77777777" w:rsidR="004A66B3" w:rsidRDefault="004A66B3" w:rsidP="004A66B3">
      <w:pPr>
        <w:rPr>
          <w:rFonts w:cs="Apple Chancery"/>
          <w:sz w:val="28"/>
        </w:rPr>
      </w:pPr>
    </w:p>
    <w:p w14:paraId="4A6B903C" w14:textId="77777777" w:rsidR="004A66B3" w:rsidRPr="004A66B3" w:rsidRDefault="004A66B3" w:rsidP="004A66B3">
      <w:pPr>
        <w:rPr>
          <w:rFonts w:cs="Apple Chancery"/>
          <w:sz w:val="28"/>
        </w:rPr>
      </w:pPr>
    </w:p>
    <w:p w14:paraId="1B892AEF" w14:textId="77777777" w:rsidR="004A66B3" w:rsidRPr="004A66B3" w:rsidRDefault="004A66B3" w:rsidP="004A66B3">
      <w:pPr>
        <w:rPr>
          <w:rFonts w:cs="Apple Chancery"/>
          <w:sz w:val="28"/>
        </w:rPr>
      </w:pPr>
      <w:r w:rsidRPr="004A66B3">
        <w:rPr>
          <w:rFonts w:cs="Apple Chancery"/>
          <w:sz w:val="28"/>
        </w:rPr>
        <w:t>Gandalf:</w:t>
      </w:r>
    </w:p>
    <w:p w14:paraId="7840E431" w14:textId="77777777" w:rsidR="004A66B3" w:rsidRDefault="004A66B3" w:rsidP="004A66B3">
      <w:pPr>
        <w:rPr>
          <w:rFonts w:cs="Apple Chancery"/>
          <w:sz w:val="28"/>
        </w:rPr>
      </w:pPr>
    </w:p>
    <w:p w14:paraId="6C7F360B" w14:textId="77777777" w:rsidR="004A66B3" w:rsidRDefault="004A66B3" w:rsidP="004A66B3">
      <w:pPr>
        <w:rPr>
          <w:rFonts w:cs="Apple Chancery"/>
          <w:sz w:val="28"/>
        </w:rPr>
      </w:pPr>
    </w:p>
    <w:p w14:paraId="674922C7" w14:textId="77777777" w:rsidR="004A66B3" w:rsidRPr="004A66B3" w:rsidRDefault="004A66B3" w:rsidP="004A66B3">
      <w:pPr>
        <w:rPr>
          <w:rFonts w:cs="Apple Chancery"/>
          <w:sz w:val="28"/>
        </w:rPr>
      </w:pPr>
    </w:p>
    <w:p w14:paraId="7BC823F3" w14:textId="77777777" w:rsidR="004A66B3" w:rsidRPr="004A66B3" w:rsidRDefault="004A66B3" w:rsidP="004A66B3">
      <w:pPr>
        <w:rPr>
          <w:rFonts w:cs="Apple Chancery"/>
          <w:sz w:val="28"/>
        </w:rPr>
      </w:pPr>
      <w:r w:rsidRPr="004A66B3">
        <w:rPr>
          <w:rFonts w:cs="Apple Chancery"/>
          <w:sz w:val="28"/>
        </w:rPr>
        <w:t>Sam:</w:t>
      </w:r>
    </w:p>
    <w:p w14:paraId="4818248D" w14:textId="77777777" w:rsidR="004A66B3" w:rsidRDefault="004A66B3" w:rsidP="004A66B3">
      <w:pPr>
        <w:rPr>
          <w:rFonts w:cs="Apple Chancery"/>
          <w:sz w:val="28"/>
        </w:rPr>
      </w:pPr>
    </w:p>
    <w:p w14:paraId="613F180D" w14:textId="77777777" w:rsidR="004A66B3" w:rsidRDefault="004A66B3" w:rsidP="004A66B3">
      <w:pPr>
        <w:rPr>
          <w:rFonts w:cs="Apple Chancery"/>
          <w:sz w:val="28"/>
        </w:rPr>
      </w:pPr>
    </w:p>
    <w:p w14:paraId="4C8A9AF7" w14:textId="77777777" w:rsidR="004A66B3" w:rsidRPr="004A66B3" w:rsidRDefault="004A66B3" w:rsidP="004A66B3">
      <w:pPr>
        <w:rPr>
          <w:rFonts w:cs="Apple Chancery"/>
          <w:sz w:val="28"/>
        </w:rPr>
      </w:pPr>
    </w:p>
    <w:p w14:paraId="7C67D350" w14:textId="77777777" w:rsidR="004A66B3" w:rsidRPr="004A66B3" w:rsidRDefault="004A66B3" w:rsidP="004A66B3">
      <w:pPr>
        <w:rPr>
          <w:rFonts w:cs="Apple Chancery"/>
          <w:sz w:val="28"/>
        </w:rPr>
      </w:pPr>
      <w:r w:rsidRPr="004A66B3">
        <w:rPr>
          <w:rFonts w:cs="Apple Chancery"/>
          <w:sz w:val="28"/>
        </w:rPr>
        <w:t>Merry and Pippin:</w:t>
      </w:r>
    </w:p>
    <w:p w14:paraId="36229F3F" w14:textId="77777777" w:rsidR="004A66B3" w:rsidRDefault="004A66B3" w:rsidP="004A66B3">
      <w:pPr>
        <w:rPr>
          <w:rFonts w:cs="Apple Chancery"/>
          <w:sz w:val="28"/>
        </w:rPr>
      </w:pPr>
    </w:p>
    <w:p w14:paraId="6943FF0A" w14:textId="77777777" w:rsidR="004A66B3" w:rsidRDefault="004A66B3" w:rsidP="004A66B3">
      <w:pPr>
        <w:rPr>
          <w:rFonts w:cs="Apple Chancery"/>
          <w:sz w:val="28"/>
        </w:rPr>
      </w:pPr>
    </w:p>
    <w:p w14:paraId="709C0396" w14:textId="77777777" w:rsidR="004A66B3" w:rsidRPr="004A66B3" w:rsidRDefault="004A66B3" w:rsidP="004A66B3">
      <w:pPr>
        <w:rPr>
          <w:rFonts w:cs="Apple Chancery"/>
          <w:sz w:val="28"/>
        </w:rPr>
      </w:pPr>
    </w:p>
    <w:p w14:paraId="2C429358" w14:textId="77777777" w:rsidR="004A66B3" w:rsidRPr="004A66B3" w:rsidRDefault="004A66B3" w:rsidP="004A66B3">
      <w:pPr>
        <w:rPr>
          <w:rFonts w:cs="Apple Chancery"/>
          <w:sz w:val="28"/>
        </w:rPr>
      </w:pPr>
      <w:r w:rsidRPr="004A66B3">
        <w:rPr>
          <w:rFonts w:cs="Apple Chancery"/>
          <w:sz w:val="28"/>
        </w:rPr>
        <w:t>Aragorn:</w:t>
      </w:r>
    </w:p>
    <w:p w14:paraId="111B6892" w14:textId="77777777" w:rsidR="004A66B3" w:rsidRDefault="004A66B3" w:rsidP="004A66B3">
      <w:pPr>
        <w:rPr>
          <w:rFonts w:cs="Apple Chancery"/>
          <w:sz w:val="28"/>
        </w:rPr>
      </w:pPr>
    </w:p>
    <w:p w14:paraId="63875518" w14:textId="77777777" w:rsidR="004A66B3" w:rsidRDefault="004A66B3" w:rsidP="004A66B3">
      <w:pPr>
        <w:rPr>
          <w:rFonts w:cs="Apple Chancery"/>
          <w:sz w:val="28"/>
        </w:rPr>
      </w:pPr>
    </w:p>
    <w:p w14:paraId="59D8726D" w14:textId="77777777" w:rsidR="004A66B3" w:rsidRPr="004A66B3" w:rsidRDefault="004A66B3" w:rsidP="004A66B3">
      <w:pPr>
        <w:rPr>
          <w:rFonts w:cs="Apple Chancery"/>
          <w:sz w:val="28"/>
        </w:rPr>
      </w:pPr>
    </w:p>
    <w:p w14:paraId="5FAAB156" w14:textId="77777777" w:rsidR="004A66B3" w:rsidRPr="004A66B3" w:rsidRDefault="004A66B3" w:rsidP="004A66B3">
      <w:pPr>
        <w:rPr>
          <w:rFonts w:cs="Apple Chancery"/>
          <w:sz w:val="28"/>
        </w:rPr>
      </w:pPr>
      <w:proofErr w:type="spellStart"/>
      <w:r w:rsidRPr="004A66B3">
        <w:rPr>
          <w:rFonts w:cs="Apple Chancery"/>
          <w:sz w:val="28"/>
        </w:rPr>
        <w:t>Boromir</w:t>
      </w:r>
      <w:proofErr w:type="spellEnd"/>
      <w:r w:rsidRPr="004A66B3">
        <w:rPr>
          <w:rFonts w:cs="Apple Chancery"/>
          <w:sz w:val="28"/>
        </w:rPr>
        <w:t>:</w:t>
      </w:r>
    </w:p>
    <w:p w14:paraId="3262261B" w14:textId="77777777" w:rsidR="004A66B3" w:rsidRDefault="004A66B3" w:rsidP="004A66B3">
      <w:pPr>
        <w:rPr>
          <w:rFonts w:cs="Apple Chancery"/>
          <w:sz w:val="28"/>
        </w:rPr>
      </w:pPr>
    </w:p>
    <w:p w14:paraId="7A5CA8EE" w14:textId="77777777" w:rsidR="004A66B3" w:rsidRDefault="004A66B3" w:rsidP="004A66B3">
      <w:pPr>
        <w:rPr>
          <w:rFonts w:cs="Apple Chancery"/>
          <w:sz w:val="28"/>
        </w:rPr>
      </w:pPr>
    </w:p>
    <w:p w14:paraId="4FC9AB78" w14:textId="77777777" w:rsidR="004A66B3" w:rsidRPr="004A66B3" w:rsidRDefault="004A66B3" w:rsidP="004A66B3">
      <w:pPr>
        <w:rPr>
          <w:rFonts w:cs="Apple Chancery"/>
          <w:sz w:val="28"/>
        </w:rPr>
      </w:pPr>
    </w:p>
    <w:p w14:paraId="06C401EC" w14:textId="77777777" w:rsidR="004A66B3" w:rsidRPr="004A66B3" w:rsidRDefault="004A66B3" w:rsidP="004A66B3">
      <w:pPr>
        <w:rPr>
          <w:rFonts w:cs="Apple Chancery"/>
          <w:sz w:val="28"/>
        </w:rPr>
      </w:pPr>
      <w:proofErr w:type="spellStart"/>
      <w:r w:rsidRPr="004A66B3">
        <w:rPr>
          <w:rFonts w:cs="Apple Chancery"/>
          <w:sz w:val="28"/>
        </w:rPr>
        <w:t>Gimli</w:t>
      </w:r>
      <w:proofErr w:type="spellEnd"/>
      <w:r w:rsidRPr="004A66B3">
        <w:rPr>
          <w:rFonts w:cs="Apple Chancery"/>
          <w:sz w:val="28"/>
        </w:rPr>
        <w:t>:</w:t>
      </w:r>
    </w:p>
    <w:p w14:paraId="288A80B8" w14:textId="77777777" w:rsidR="004A66B3" w:rsidRDefault="004A66B3" w:rsidP="004A66B3">
      <w:pPr>
        <w:rPr>
          <w:rFonts w:cs="Apple Chancery"/>
          <w:sz w:val="28"/>
        </w:rPr>
      </w:pPr>
    </w:p>
    <w:p w14:paraId="6478DF58" w14:textId="77777777" w:rsidR="004A66B3" w:rsidRDefault="004A66B3" w:rsidP="004A66B3">
      <w:pPr>
        <w:rPr>
          <w:rFonts w:cs="Apple Chancery"/>
          <w:sz w:val="28"/>
        </w:rPr>
      </w:pPr>
    </w:p>
    <w:p w14:paraId="0C1D1E45" w14:textId="77777777" w:rsidR="002A36B3" w:rsidRDefault="002A36B3" w:rsidP="004A66B3">
      <w:pPr>
        <w:rPr>
          <w:rFonts w:cs="Apple Chancery"/>
          <w:sz w:val="28"/>
        </w:rPr>
      </w:pPr>
    </w:p>
    <w:p w14:paraId="541EF4BD" w14:textId="77777777" w:rsidR="004A66B3" w:rsidRPr="004A66B3" w:rsidRDefault="004A66B3" w:rsidP="004A66B3">
      <w:pPr>
        <w:rPr>
          <w:rFonts w:cs="Apple Chancery"/>
          <w:sz w:val="28"/>
        </w:rPr>
      </w:pPr>
    </w:p>
    <w:p w14:paraId="429FCEED" w14:textId="77777777" w:rsidR="004A66B3" w:rsidRPr="004A66B3" w:rsidRDefault="004A66B3" w:rsidP="004A66B3">
      <w:pPr>
        <w:rPr>
          <w:rFonts w:cs="Apple Chancery"/>
          <w:sz w:val="28"/>
        </w:rPr>
      </w:pPr>
      <w:proofErr w:type="spellStart"/>
      <w:r w:rsidRPr="004A66B3">
        <w:rPr>
          <w:rFonts w:cs="Apple Chancery"/>
          <w:sz w:val="28"/>
        </w:rPr>
        <w:lastRenderedPageBreak/>
        <w:t>Legalos</w:t>
      </w:r>
      <w:proofErr w:type="spellEnd"/>
      <w:r w:rsidRPr="004A66B3">
        <w:rPr>
          <w:rFonts w:cs="Apple Chancery"/>
          <w:sz w:val="28"/>
        </w:rPr>
        <w:t>:</w:t>
      </w:r>
    </w:p>
    <w:p w14:paraId="07D232E4" w14:textId="77777777" w:rsidR="004A66B3" w:rsidRDefault="004A66B3" w:rsidP="004A66B3">
      <w:pPr>
        <w:rPr>
          <w:rFonts w:cs="Apple Chancery"/>
          <w:sz w:val="28"/>
        </w:rPr>
      </w:pPr>
    </w:p>
    <w:p w14:paraId="25F711AC" w14:textId="77777777" w:rsidR="004A66B3" w:rsidRDefault="004A66B3" w:rsidP="004A66B3">
      <w:pPr>
        <w:rPr>
          <w:rFonts w:cs="Apple Chancery"/>
          <w:sz w:val="28"/>
        </w:rPr>
      </w:pPr>
    </w:p>
    <w:p w14:paraId="126DB9D8" w14:textId="77777777" w:rsidR="004A66B3" w:rsidRPr="004A66B3" w:rsidRDefault="004A66B3" w:rsidP="004A66B3">
      <w:pPr>
        <w:rPr>
          <w:rFonts w:cs="Apple Chancery"/>
          <w:sz w:val="28"/>
        </w:rPr>
      </w:pPr>
    </w:p>
    <w:p w14:paraId="167F5C74" w14:textId="77777777" w:rsidR="004A66B3" w:rsidRPr="004A66B3" w:rsidRDefault="004A66B3" w:rsidP="004A66B3">
      <w:pPr>
        <w:rPr>
          <w:rFonts w:cs="Apple Chancery"/>
          <w:sz w:val="28"/>
        </w:rPr>
      </w:pPr>
      <w:proofErr w:type="spellStart"/>
      <w:r w:rsidRPr="004A66B3">
        <w:rPr>
          <w:rFonts w:cs="Apple Chancery"/>
          <w:sz w:val="28"/>
        </w:rPr>
        <w:t>Arwen</w:t>
      </w:r>
      <w:proofErr w:type="spellEnd"/>
      <w:r w:rsidRPr="004A66B3">
        <w:rPr>
          <w:rFonts w:cs="Apple Chancery"/>
          <w:sz w:val="28"/>
        </w:rPr>
        <w:t>:</w:t>
      </w:r>
    </w:p>
    <w:p w14:paraId="2F0A7E79" w14:textId="77777777" w:rsidR="004A66B3" w:rsidRPr="004A66B3" w:rsidRDefault="004A66B3" w:rsidP="004A66B3">
      <w:pPr>
        <w:rPr>
          <w:rFonts w:cs="Apple Chancery"/>
          <w:sz w:val="28"/>
        </w:rPr>
      </w:pPr>
    </w:p>
    <w:p w14:paraId="40A2A181" w14:textId="77777777" w:rsidR="004A66B3" w:rsidRDefault="004A66B3" w:rsidP="004A66B3">
      <w:pPr>
        <w:rPr>
          <w:rFonts w:cs="Apple Chancery"/>
          <w:sz w:val="28"/>
        </w:rPr>
      </w:pPr>
    </w:p>
    <w:p w14:paraId="3A1A9885" w14:textId="77777777" w:rsidR="004A66B3" w:rsidRPr="004A66B3" w:rsidRDefault="004A66B3" w:rsidP="004A66B3">
      <w:pPr>
        <w:rPr>
          <w:rFonts w:cs="Apple Chancery"/>
          <w:sz w:val="28"/>
        </w:rPr>
      </w:pPr>
    </w:p>
    <w:p w14:paraId="295A0B2C" w14:textId="77777777" w:rsidR="004A66B3" w:rsidRPr="004A66B3" w:rsidRDefault="004A66B3" w:rsidP="004A66B3">
      <w:pPr>
        <w:rPr>
          <w:rFonts w:cs="Apple Chancery"/>
          <w:sz w:val="28"/>
        </w:rPr>
      </w:pPr>
      <w:r w:rsidRPr="004A66B3">
        <w:rPr>
          <w:rFonts w:cs="Apple Chancery"/>
          <w:sz w:val="28"/>
        </w:rPr>
        <w:t>Elrond:</w:t>
      </w:r>
    </w:p>
    <w:p w14:paraId="7E6B5D30" w14:textId="77777777" w:rsidR="004A66B3" w:rsidRDefault="004A66B3" w:rsidP="004A66B3">
      <w:pPr>
        <w:rPr>
          <w:rFonts w:cs="Apple Chancery"/>
          <w:sz w:val="28"/>
        </w:rPr>
      </w:pPr>
    </w:p>
    <w:p w14:paraId="77E30234" w14:textId="77777777" w:rsidR="004A66B3" w:rsidRDefault="004A66B3" w:rsidP="004A66B3">
      <w:pPr>
        <w:rPr>
          <w:rFonts w:cs="Apple Chancery"/>
          <w:sz w:val="28"/>
        </w:rPr>
      </w:pPr>
    </w:p>
    <w:p w14:paraId="5AD88A30" w14:textId="77777777" w:rsidR="004A66B3" w:rsidRPr="004A66B3" w:rsidRDefault="004A66B3" w:rsidP="004A66B3">
      <w:pPr>
        <w:rPr>
          <w:rFonts w:cs="Apple Chancery"/>
          <w:sz w:val="28"/>
        </w:rPr>
      </w:pPr>
    </w:p>
    <w:p w14:paraId="403A32AC" w14:textId="77777777" w:rsidR="004A66B3" w:rsidRPr="004A66B3" w:rsidRDefault="004A66B3" w:rsidP="004A66B3">
      <w:pPr>
        <w:rPr>
          <w:rFonts w:cs="Apple Chancery"/>
          <w:sz w:val="28"/>
        </w:rPr>
      </w:pPr>
      <w:proofErr w:type="spellStart"/>
      <w:r w:rsidRPr="004A66B3">
        <w:rPr>
          <w:rFonts w:cs="Apple Chancery"/>
          <w:sz w:val="28"/>
        </w:rPr>
        <w:t>Celeborn</w:t>
      </w:r>
      <w:proofErr w:type="spellEnd"/>
      <w:r w:rsidRPr="004A66B3">
        <w:rPr>
          <w:rFonts w:cs="Apple Chancery"/>
          <w:sz w:val="28"/>
        </w:rPr>
        <w:t>:</w:t>
      </w:r>
    </w:p>
    <w:p w14:paraId="13B6C528" w14:textId="77777777" w:rsidR="004A66B3" w:rsidRDefault="004A66B3" w:rsidP="004A66B3">
      <w:pPr>
        <w:rPr>
          <w:rFonts w:cs="Apple Chancery"/>
          <w:sz w:val="28"/>
        </w:rPr>
      </w:pPr>
    </w:p>
    <w:p w14:paraId="65B64CBF" w14:textId="77777777" w:rsidR="004A66B3" w:rsidRDefault="004A66B3" w:rsidP="004A66B3">
      <w:pPr>
        <w:rPr>
          <w:rFonts w:cs="Apple Chancery"/>
          <w:sz w:val="28"/>
        </w:rPr>
      </w:pPr>
    </w:p>
    <w:p w14:paraId="1DAB2497" w14:textId="77777777" w:rsidR="004A66B3" w:rsidRPr="004A66B3" w:rsidRDefault="004A66B3" w:rsidP="004A66B3">
      <w:pPr>
        <w:rPr>
          <w:rFonts w:cs="Apple Chancery"/>
          <w:sz w:val="28"/>
        </w:rPr>
      </w:pPr>
    </w:p>
    <w:p w14:paraId="49A7693B" w14:textId="77777777" w:rsidR="004A66B3" w:rsidRPr="004A66B3" w:rsidRDefault="004A66B3" w:rsidP="004A66B3">
      <w:pPr>
        <w:rPr>
          <w:rFonts w:cs="Apple Chancery"/>
          <w:sz w:val="28"/>
        </w:rPr>
      </w:pPr>
      <w:r w:rsidRPr="004A66B3">
        <w:rPr>
          <w:rFonts w:cs="Apple Chancery"/>
          <w:sz w:val="28"/>
        </w:rPr>
        <w:t>Galadriel:</w:t>
      </w:r>
    </w:p>
    <w:p w14:paraId="367CD500" w14:textId="77777777" w:rsidR="004A66B3" w:rsidRDefault="004A66B3" w:rsidP="004A66B3">
      <w:pPr>
        <w:rPr>
          <w:rFonts w:cs="Apple Chancery"/>
          <w:sz w:val="28"/>
        </w:rPr>
      </w:pPr>
    </w:p>
    <w:p w14:paraId="6E042F4C" w14:textId="77777777" w:rsidR="004A66B3" w:rsidRDefault="004A66B3" w:rsidP="004A66B3">
      <w:pPr>
        <w:rPr>
          <w:rFonts w:cs="Apple Chancery"/>
          <w:sz w:val="28"/>
        </w:rPr>
      </w:pPr>
    </w:p>
    <w:p w14:paraId="31976FB2" w14:textId="77777777" w:rsidR="004A66B3" w:rsidRPr="004A66B3" w:rsidRDefault="004A66B3" w:rsidP="004A66B3">
      <w:pPr>
        <w:rPr>
          <w:rFonts w:cs="Apple Chancery"/>
          <w:sz w:val="28"/>
        </w:rPr>
      </w:pPr>
    </w:p>
    <w:p w14:paraId="19A4C786" w14:textId="77777777" w:rsidR="004A66B3" w:rsidRPr="004A66B3" w:rsidRDefault="004A66B3" w:rsidP="004A66B3">
      <w:pPr>
        <w:rPr>
          <w:rFonts w:cs="Apple Chancery"/>
          <w:sz w:val="28"/>
        </w:rPr>
      </w:pPr>
      <w:r w:rsidRPr="004A66B3">
        <w:rPr>
          <w:rFonts w:cs="Apple Chancery"/>
          <w:sz w:val="28"/>
        </w:rPr>
        <w:t>Gollum:</w:t>
      </w:r>
    </w:p>
    <w:p w14:paraId="61871A92" w14:textId="77777777" w:rsidR="004A66B3" w:rsidRDefault="004A66B3" w:rsidP="004A66B3">
      <w:pPr>
        <w:rPr>
          <w:rFonts w:cs="Apple Chancery"/>
          <w:sz w:val="28"/>
        </w:rPr>
      </w:pPr>
    </w:p>
    <w:p w14:paraId="17134A67" w14:textId="77777777" w:rsidR="004A66B3" w:rsidRDefault="004A66B3" w:rsidP="004A66B3">
      <w:pPr>
        <w:rPr>
          <w:rFonts w:cs="Apple Chancery"/>
          <w:sz w:val="28"/>
        </w:rPr>
      </w:pPr>
    </w:p>
    <w:p w14:paraId="5A1A1274" w14:textId="77777777" w:rsidR="004A66B3" w:rsidRPr="004A66B3" w:rsidRDefault="004A66B3" w:rsidP="004A66B3">
      <w:pPr>
        <w:rPr>
          <w:rFonts w:cs="Apple Chancery"/>
          <w:sz w:val="28"/>
        </w:rPr>
      </w:pPr>
    </w:p>
    <w:p w14:paraId="3542DF75" w14:textId="77777777" w:rsidR="004A66B3" w:rsidRDefault="004A66B3" w:rsidP="004A66B3">
      <w:pPr>
        <w:rPr>
          <w:rFonts w:cs="Apple Chancery"/>
          <w:sz w:val="28"/>
        </w:rPr>
      </w:pPr>
      <w:proofErr w:type="spellStart"/>
      <w:r w:rsidRPr="004A66B3">
        <w:rPr>
          <w:rFonts w:cs="Apple Chancery"/>
          <w:sz w:val="28"/>
        </w:rPr>
        <w:t>Saruman</w:t>
      </w:r>
      <w:proofErr w:type="spellEnd"/>
      <w:r w:rsidRPr="004A66B3">
        <w:rPr>
          <w:rFonts w:cs="Apple Chancery"/>
          <w:sz w:val="28"/>
        </w:rPr>
        <w:t>:</w:t>
      </w:r>
    </w:p>
    <w:p w14:paraId="618353E2" w14:textId="77777777" w:rsidR="002A36B3" w:rsidRDefault="002A36B3" w:rsidP="004A66B3">
      <w:pPr>
        <w:rPr>
          <w:rFonts w:cs="Apple Chancery"/>
          <w:sz w:val="28"/>
        </w:rPr>
      </w:pPr>
    </w:p>
    <w:p w14:paraId="0635F0C7" w14:textId="77777777" w:rsidR="002A36B3" w:rsidRDefault="002A36B3" w:rsidP="004A66B3">
      <w:pPr>
        <w:rPr>
          <w:rFonts w:cs="Apple Chancery"/>
          <w:sz w:val="28"/>
        </w:rPr>
      </w:pPr>
    </w:p>
    <w:p w14:paraId="5E62B671" w14:textId="77777777" w:rsidR="002A36B3" w:rsidRDefault="002A36B3" w:rsidP="004A66B3">
      <w:pPr>
        <w:rPr>
          <w:rFonts w:cs="Apple Chancery"/>
          <w:sz w:val="28"/>
        </w:rPr>
      </w:pPr>
    </w:p>
    <w:p w14:paraId="0BFDF714" w14:textId="77777777" w:rsidR="002A36B3" w:rsidRDefault="002A36B3" w:rsidP="004A66B3">
      <w:pPr>
        <w:rPr>
          <w:rFonts w:cs="Apple Chancery"/>
          <w:sz w:val="28"/>
        </w:rPr>
      </w:pPr>
    </w:p>
    <w:p w14:paraId="28FC6E91" w14:textId="77777777" w:rsidR="002A36B3" w:rsidRDefault="002A36B3" w:rsidP="004A66B3">
      <w:pPr>
        <w:rPr>
          <w:rFonts w:cs="Apple Chancery"/>
          <w:sz w:val="28"/>
        </w:rPr>
      </w:pPr>
    </w:p>
    <w:p w14:paraId="772A8245" w14:textId="77777777" w:rsidR="002A36B3" w:rsidRDefault="002A36B3" w:rsidP="004A66B3">
      <w:pPr>
        <w:rPr>
          <w:rFonts w:cs="Apple Chancery"/>
          <w:sz w:val="28"/>
        </w:rPr>
      </w:pPr>
    </w:p>
    <w:p w14:paraId="34D489DA" w14:textId="77777777" w:rsidR="002A36B3" w:rsidRDefault="002A36B3" w:rsidP="004A66B3">
      <w:pPr>
        <w:rPr>
          <w:rFonts w:cs="Apple Chancery"/>
          <w:sz w:val="28"/>
        </w:rPr>
      </w:pPr>
    </w:p>
    <w:p w14:paraId="58B9428A" w14:textId="77777777" w:rsidR="002A36B3" w:rsidRPr="00FD3BBE" w:rsidRDefault="002A36B3" w:rsidP="004A66B3">
      <w:pPr>
        <w:rPr>
          <w:rFonts w:cs="Apple Chancery"/>
          <w:b/>
          <w:sz w:val="28"/>
        </w:rPr>
      </w:pPr>
      <w:r w:rsidRPr="00FD3BBE">
        <w:rPr>
          <w:rFonts w:cs="Apple Chancery"/>
          <w:b/>
          <w:sz w:val="28"/>
        </w:rPr>
        <w:t>II: What Is Going On?</w:t>
      </w:r>
    </w:p>
    <w:p w14:paraId="563A99DF" w14:textId="77777777" w:rsidR="002A36B3" w:rsidRDefault="002A36B3" w:rsidP="004A66B3">
      <w:pPr>
        <w:rPr>
          <w:rFonts w:cs="Apple Chancery"/>
          <w:sz w:val="28"/>
        </w:rPr>
      </w:pPr>
    </w:p>
    <w:p w14:paraId="212DF5E0" w14:textId="77777777" w:rsidR="002A36B3" w:rsidRDefault="002A36B3" w:rsidP="004A66B3">
      <w:pPr>
        <w:rPr>
          <w:rFonts w:cs="Apple Chancery"/>
          <w:sz w:val="28"/>
        </w:rPr>
      </w:pPr>
    </w:p>
    <w:p w14:paraId="7B3E617F" w14:textId="77777777" w:rsidR="002A36B3" w:rsidRDefault="002A36B3" w:rsidP="004A66B3">
      <w:pPr>
        <w:rPr>
          <w:rFonts w:cs="Apple Chancery"/>
          <w:sz w:val="28"/>
        </w:rPr>
      </w:pPr>
    </w:p>
    <w:p w14:paraId="232F3E26" w14:textId="77777777" w:rsidR="002A36B3" w:rsidRDefault="002A36B3" w:rsidP="004A66B3">
      <w:pPr>
        <w:rPr>
          <w:rFonts w:cs="Apple Chancery"/>
          <w:sz w:val="28"/>
        </w:rPr>
      </w:pPr>
    </w:p>
    <w:p w14:paraId="666FF8C4" w14:textId="77777777" w:rsidR="002A36B3" w:rsidRDefault="002A36B3" w:rsidP="004A66B3">
      <w:pPr>
        <w:rPr>
          <w:rFonts w:cs="Apple Chancery"/>
          <w:sz w:val="28"/>
        </w:rPr>
      </w:pPr>
    </w:p>
    <w:p w14:paraId="70A7638C" w14:textId="77777777" w:rsidR="002A36B3" w:rsidRDefault="002A36B3" w:rsidP="004A66B3">
      <w:pPr>
        <w:rPr>
          <w:rFonts w:cs="Apple Chancery"/>
          <w:sz w:val="28"/>
        </w:rPr>
      </w:pPr>
    </w:p>
    <w:p w14:paraId="60A2E4B9" w14:textId="77777777" w:rsidR="002A36B3" w:rsidRDefault="002A36B3" w:rsidP="004A66B3">
      <w:pPr>
        <w:rPr>
          <w:rFonts w:cs="Apple Chancery"/>
          <w:sz w:val="28"/>
        </w:rPr>
      </w:pPr>
    </w:p>
    <w:p w14:paraId="642D7894" w14:textId="77777777" w:rsidR="00101592" w:rsidRDefault="00101592" w:rsidP="004A66B3">
      <w:pPr>
        <w:rPr>
          <w:rFonts w:cs="Apple Chancery"/>
          <w:sz w:val="28"/>
        </w:rPr>
      </w:pPr>
    </w:p>
    <w:p w14:paraId="3F77AAC5" w14:textId="77777777" w:rsidR="00101592" w:rsidRDefault="00101592" w:rsidP="004A66B3">
      <w:pPr>
        <w:rPr>
          <w:rFonts w:cs="Apple Chancery"/>
          <w:sz w:val="28"/>
        </w:rPr>
      </w:pPr>
    </w:p>
    <w:p w14:paraId="6CDF1BB5" w14:textId="77777777" w:rsidR="00101592" w:rsidRDefault="00101592" w:rsidP="004A66B3">
      <w:pPr>
        <w:rPr>
          <w:rFonts w:cs="Apple Chancery"/>
          <w:sz w:val="28"/>
        </w:rPr>
      </w:pPr>
    </w:p>
    <w:p w14:paraId="4636EE48" w14:textId="77777777" w:rsidR="00101592" w:rsidRDefault="00101592" w:rsidP="004A66B3">
      <w:pPr>
        <w:rPr>
          <w:rFonts w:cs="Apple Chancery"/>
          <w:sz w:val="28"/>
        </w:rPr>
      </w:pPr>
    </w:p>
    <w:p w14:paraId="44601FFD" w14:textId="77777777" w:rsidR="00101592" w:rsidRDefault="00101592" w:rsidP="004A66B3">
      <w:pPr>
        <w:rPr>
          <w:rFonts w:cs="Apple Chancery"/>
          <w:sz w:val="28"/>
        </w:rPr>
      </w:pPr>
    </w:p>
    <w:p w14:paraId="36B812F7" w14:textId="77777777" w:rsidR="00101592" w:rsidRDefault="00101592" w:rsidP="004A66B3">
      <w:pPr>
        <w:rPr>
          <w:rFonts w:cs="Apple Chancery"/>
          <w:sz w:val="28"/>
        </w:rPr>
      </w:pPr>
    </w:p>
    <w:p w14:paraId="4EBC5057" w14:textId="77777777" w:rsidR="002A36B3" w:rsidRPr="00FD3BBE" w:rsidRDefault="002A36B3" w:rsidP="004A66B3">
      <w:pPr>
        <w:rPr>
          <w:rFonts w:cs="Apple Chancery"/>
          <w:b/>
          <w:sz w:val="28"/>
        </w:rPr>
      </w:pPr>
      <w:r w:rsidRPr="00FD3BBE">
        <w:rPr>
          <w:rFonts w:cs="Apple Chancery"/>
          <w:b/>
          <w:sz w:val="28"/>
        </w:rPr>
        <w:t>III: Where Are They Going?</w:t>
      </w:r>
    </w:p>
    <w:p w14:paraId="296305CE" w14:textId="77777777" w:rsidR="002A36B3" w:rsidRDefault="002A36B3" w:rsidP="004A66B3">
      <w:pPr>
        <w:rPr>
          <w:rFonts w:cs="Apple Chancery"/>
          <w:sz w:val="28"/>
        </w:rPr>
      </w:pPr>
    </w:p>
    <w:p w14:paraId="56E26E66" w14:textId="77777777" w:rsidR="002A36B3" w:rsidRDefault="002A36B3" w:rsidP="004A66B3">
      <w:pPr>
        <w:rPr>
          <w:rFonts w:cs="Apple Chancery"/>
          <w:sz w:val="28"/>
        </w:rPr>
      </w:pPr>
      <w:r>
        <w:rPr>
          <w:rFonts w:cs="Apple Chancery"/>
          <w:sz w:val="28"/>
        </w:rPr>
        <w:t xml:space="preserve">1. </w:t>
      </w:r>
      <w:r w:rsidR="00101592">
        <w:rPr>
          <w:rFonts w:cs="Apple Chancery"/>
          <w:sz w:val="28"/>
        </w:rPr>
        <w:t xml:space="preserve"> Shire:</w:t>
      </w:r>
    </w:p>
    <w:p w14:paraId="47B23298" w14:textId="77777777" w:rsidR="002A36B3" w:rsidRDefault="002A36B3" w:rsidP="004A66B3">
      <w:pPr>
        <w:rPr>
          <w:rFonts w:cs="Apple Chancery"/>
          <w:sz w:val="28"/>
        </w:rPr>
      </w:pPr>
    </w:p>
    <w:p w14:paraId="1A4BCE82" w14:textId="77777777" w:rsidR="00101592" w:rsidRDefault="00101592" w:rsidP="004A66B3">
      <w:pPr>
        <w:rPr>
          <w:rFonts w:cs="Apple Chancery"/>
          <w:sz w:val="28"/>
        </w:rPr>
      </w:pPr>
    </w:p>
    <w:p w14:paraId="693E0A2B" w14:textId="77777777" w:rsidR="00101592" w:rsidRDefault="00101592" w:rsidP="004A66B3">
      <w:pPr>
        <w:rPr>
          <w:rFonts w:cs="Apple Chancery"/>
          <w:sz w:val="28"/>
        </w:rPr>
      </w:pPr>
    </w:p>
    <w:p w14:paraId="0C1915A0" w14:textId="77777777" w:rsidR="002A36B3" w:rsidRDefault="002A36B3" w:rsidP="004A66B3">
      <w:pPr>
        <w:rPr>
          <w:rFonts w:cs="Apple Chancery"/>
          <w:sz w:val="28"/>
        </w:rPr>
      </w:pPr>
      <w:r>
        <w:rPr>
          <w:rFonts w:cs="Apple Chancery"/>
          <w:sz w:val="28"/>
        </w:rPr>
        <w:t>2.</w:t>
      </w:r>
      <w:r w:rsidR="00101592">
        <w:rPr>
          <w:rFonts w:cs="Apple Chancery"/>
          <w:sz w:val="28"/>
        </w:rPr>
        <w:t xml:space="preserve"> Bree: </w:t>
      </w:r>
    </w:p>
    <w:p w14:paraId="395F5439" w14:textId="77777777" w:rsidR="002A36B3" w:rsidRDefault="002A36B3" w:rsidP="004A66B3">
      <w:pPr>
        <w:rPr>
          <w:rFonts w:cs="Apple Chancery"/>
          <w:sz w:val="28"/>
        </w:rPr>
      </w:pPr>
    </w:p>
    <w:p w14:paraId="192ED1EC" w14:textId="77777777" w:rsidR="00101592" w:rsidRDefault="00101592" w:rsidP="004A66B3">
      <w:pPr>
        <w:rPr>
          <w:rFonts w:cs="Apple Chancery"/>
          <w:sz w:val="28"/>
        </w:rPr>
      </w:pPr>
    </w:p>
    <w:p w14:paraId="3437FB97" w14:textId="77777777" w:rsidR="00101592" w:rsidRDefault="00101592" w:rsidP="004A66B3">
      <w:pPr>
        <w:rPr>
          <w:rFonts w:cs="Apple Chancery"/>
          <w:sz w:val="28"/>
        </w:rPr>
      </w:pPr>
    </w:p>
    <w:p w14:paraId="62BB93D0" w14:textId="77777777" w:rsidR="002A36B3" w:rsidRDefault="002A36B3" w:rsidP="004A66B3">
      <w:pPr>
        <w:rPr>
          <w:rFonts w:cs="Apple Chancery"/>
          <w:sz w:val="28"/>
        </w:rPr>
      </w:pPr>
      <w:r>
        <w:rPr>
          <w:rFonts w:cs="Apple Chancery"/>
          <w:sz w:val="28"/>
        </w:rPr>
        <w:t>3.</w:t>
      </w:r>
      <w:r w:rsidR="00101592">
        <w:rPr>
          <w:rFonts w:cs="Apple Chancery"/>
          <w:sz w:val="28"/>
        </w:rPr>
        <w:t xml:space="preserve"> </w:t>
      </w:r>
      <w:proofErr w:type="spellStart"/>
      <w:r w:rsidR="00101592">
        <w:rPr>
          <w:rFonts w:cs="Apple Chancery"/>
          <w:sz w:val="28"/>
        </w:rPr>
        <w:t>Weathertop</w:t>
      </w:r>
      <w:proofErr w:type="spellEnd"/>
      <w:r w:rsidR="00101592">
        <w:rPr>
          <w:rFonts w:cs="Apple Chancery"/>
          <w:sz w:val="28"/>
        </w:rPr>
        <w:t>:</w:t>
      </w:r>
    </w:p>
    <w:p w14:paraId="51228919" w14:textId="77777777" w:rsidR="002A36B3" w:rsidRDefault="002A36B3" w:rsidP="004A66B3">
      <w:pPr>
        <w:rPr>
          <w:rFonts w:cs="Apple Chancery"/>
          <w:sz w:val="28"/>
        </w:rPr>
      </w:pPr>
    </w:p>
    <w:p w14:paraId="34F26B8F" w14:textId="77777777" w:rsidR="00101592" w:rsidRDefault="00101592" w:rsidP="004A66B3">
      <w:pPr>
        <w:rPr>
          <w:rFonts w:cs="Apple Chancery"/>
          <w:sz w:val="28"/>
        </w:rPr>
      </w:pPr>
    </w:p>
    <w:p w14:paraId="531520DE" w14:textId="77777777" w:rsidR="00101592" w:rsidRDefault="00101592" w:rsidP="004A66B3">
      <w:pPr>
        <w:rPr>
          <w:rFonts w:cs="Apple Chancery"/>
          <w:sz w:val="28"/>
        </w:rPr>
      </w:pPr>
    </w:p>
    <w:p w14:paraId="6C9ACF45" w14:textId="77777777" w:rsidR="002A36B3" w:rsidRDefault="002A36B3" w:rsidP="004A66B3">
      <w:pPr>
        <w:rPr>
          <w:rFonts w:cs="Apple Chancery"/>
          <w:sz w:val="28"/>
        </w:rPr>
      </w:pPr>
      <w:r>
        <w:rPr>
          <w:rFonts w:cs="Apple Chancery"/>
          <w:sz w:val="28"/>
        </w:rPr>
        <w:t>4.</w:t>
      </w:r>
      <w:r w:rsidR="00101592">
        <w:rPr>
          <w:rFonts w:cs="Apple Chancery"/>
          <w:sz w:val="28"/>
        </w:rPr>
        <w:t xml:space="preserve"> Rivendell:</w:t>
      </w:r>
    </w:p>
    <w:p w14:paraId="0A0E761E" w14:textId="77777777" w:rsidR="002A36B3" w:rsidRDefault="002A36B3" w:rsidP="004A66B3">
      <w:pPr>
        <w:rPr>
          <w:rFonts w:cs="Apple Chancery"/>
          <w:sz w:val="28"/>
        </w:rPr>
      </w:pPr>
    </w:p>
    <w:p w14:paraId="67D60DAD" w14:textId="77777777" w:rsidR="00101592" w:rsidRDefault="00101592" w:rsidP="004A66B3">
      <w:pPr>
        <w:rPr>
          <w:rFonts w:cs="Apple Chancery"/>
          <w:sz w:val="28"/>
        </w:rPr>
      </w:pPr>
    </w:p>
    <w:p w14:paraId="19D78935" w14:textId="77777777" w:rsidR="00101592" w:rsidRDefault="00101592" w:rsidP="004A66B3">
      <w:pPr>
        <w:rPr>
          <w:rFonts w:cs="Apple Chancery"/>
          <w:sz w:val="28"/>
        </w:rPr>
      </w:pPr>
    </w:p>
    <w:p w14:paraId="7CB7642E" w14:textId="77777777" w:rsidR="002A36B3" w:rsidRDefault="002A36B3" w:rsidP="004A66B3">
      <w:pPr>
        <w:rPr>
          <w:rFonts w:cs="Apple Chancery"/>
          <w:sz w:val="28"/>
        </w:rPr>
      </w:pPr>
      <w:r>
        <w:rPr>
          <w:rFonts w:cs="Apple Chancery"/>
          <w:sz w:val="28"/>
        </w:rPr>
        <w:t>5.</w:t>
      </w:r>
      <w:r w:rsidR="00101592">
        <w:rPr>
          <w:rFonts w:cs="Apple Chancery"/>
          <w:sz w:val="28"/>
        </w:rPr>
        <w:t xml:space="preserve"> </w:t>
      </w:r>
      <w:proofErr w:type="spellStart"/>
      <w:r w:rsidR="00101592">
        <w:rPr>
          <w:rFonts w:cs="Apple Chancery"/>
          <w:sz w:val="28"/>
        </w:rPr>
        <w:t>Moria</w:t>
      </w:r>
      <w:proofErr w:type="spellEnd"/>
      <w:r w:rsidR="00101592">
        <w:rPr>
          <w:rFonts w:cs="Apple Chancery"/>
          <w:sz w:val="28"/>
        </w:rPr>
        <w:t xml:space="preserve">: </w:t>
      </w:r>
    </w:p>
    <w:p w14:paraId="228B462D" w14:textId="77777777" w:rsidR="002A36B3" w:rsidRDefault="002A36B3" w:rsidP="004A66B3">
      <w:pPr>
        <w:rPr>
          <w:rFonts w:cs="Apple Chancery"/>
          <w:sz w:val="28"/>
        </w:rPr>
      </w:pPr>
    </w:p>
    <w:p w14:paraId="541003CA" w14:textId="77777777" w:rsidR="00101592" w:rsidRDefault="00101592" w:rsidP="004A66B3">
      <w:pPr>
        <w:rPr>
          <w:rFonts w:cs="Apple Chancery"/>
          <w:sz w:val="28"/>
        </w:rPr>
      </w:pPr>
    </w:p>
    <w:p w14:paraId="056E3540" w14:textId="77777777" w:rsidR="00101592" w:rsidRDefault="00101592" w:rsidP="004A66B3">
      <w:pPr>
        <w:rPr>
          <w:rFonts w:cs="Apple Chancery"/>
          <w:sz w:val="28"/>
        </w:rPr>
      </w:pPr>
    </w:p>
    <w:p w14:paraId="6FFD9C0F" w14:textId="77777777" w:rsidR="00101592" w:rsidRDefault="00101592" w:rsidP="004A66B3">
      <w:pPr>
        <w:rPr>
          <w:rFonts w:cs="Apple Chancery"/>
          <w:sz w:val="28"/>
        </w:rPr>
      </w:pPr>
    </w:p>
    <w:p w14:paraId="6F58D40C" w14:textId="77777777" w:rsidR="00101592" w:rsidRDefault="00101592" w:rsidP="004A66B3">
      <w:pPr>
        <w:rPr>
          <w:rFonts w:cs="Apple Chancery"/>
          <w:sz w:val="28"/>
        </w:rPr>
      </w:pPr>
    </w:p>
    <w:p w14:paraId="3DCBC014" w14:textId="77777777" w:rsidR="00101592" w:rsidRDefault="00101592" w:rsidP="004A66B3">
      <w:pPr>
        <w:rPr>
          <w:rFonts w:cs="Apple Chancery"/>
          <w:sz w:val="28"/>
        </w:rPr>
      </w:pPr>
    </w:p>
    <w:p w14:paraId="4C949283" w14:textId="77777777" w:rsidR="00101592" w:rsidRDefault="00101592" w:rsidP="004A66B3">
      <w:pPr>
        <w:rPr>
          <w:rFonts w:cs="Apple Chancery"/>
          <w:sz w:val="28"/>
        </w:rPr>
      </w:pPr>
    </w:p>
    <w:p w14:paraId="7AC57DDC" w14:textId="77777777" w:rsidR="00101592" w:rsidRDefault="00101592" w:rsidP="004A66B3">
      <w:pPr>
        <w:rPr>
          <w:rFonts w:cs="Apple Chancery"/>
          <w:sz w:val="28"/>
        </w:rPr>
      </w:pPr>
    </w:p>
    <w:p w14:paraId="057A4BB3" w14:textId="77777777" w:rsidR="00101592" w:rsidRDefault="00101592" w:rsidP="004A66B3">
      <w:pPr>
        <w:rPr>
          <w:rFonts w:cs="Apple Chancery"/>
          <w:sz w:val="28"/>
        </w:rPr>
      </w:pPr>
    </w:p>
    <w:p w14:paraId="3FB6BF5C" w14:textId="77777777" w:rsidR="00101592" w:rsidRDefault="00101592" w:rsidP="004A66B3">
      <w:pPr>
        <w:rPr>
          <w:rFonts w:cs="Apple Chancery"/>
          <w:sz w:val="28"/>
        </w:rPr>
      </w:pPr>
    </w:p>
    <w:p w14:paraId="60D80223" w14:textId="77777777" w:rsidR="00101592" w:rsidRDefault="00101592" w:rsidP="004A66B3">
      <w:pPr>
        <w:rPr>
          <w:rFonts w:cs="Apple Chancery"/>
          <w:sz w:val="28"/>
        </w:rPr>
      </w:pPr>
    </w:p>
    <w:p w14:paraId="59D6F120" w14:textId="77777777" w:rsidR="00101592" w:rsidRDefault="00101592" w:rsidP="004A66B3">
      <w:pPr>
        <w:rPr>
          <w:rFonts w:cs="Apple Chancery"/>
          <w:sz w:val="28"/>
        </w:rPr>
      </w:pPr>
    </w:p>
    <w:p w14:paraId="25ED2E7F" w14:textId="77777777" w:rsidR="00101592" w:rsidRDefault="00101592" w:rsidP="004A66B3">
      <w:pPr>
        <w:rPr>
          <w:rFonts w:cs="Apple Chancery"/>
          <w:sz w:val="28"/>
        </w:rPr>
      </w:pPr>
    </w:p>
    <w:p w14:paraId="171D77C2" w14:textId="77777777" w:rsidR="00101592" w:rsidRDefault="00101592" w:rsidP="004A66B3">
      <w:pPr>
        <w:rPr>
          <w:rFonts w:cs="Apple Chancery"/>
          <w:sz w:val="28"/>
        </w:rPr>
      </w:pPr>
    </w:p>
    <w:p w14:paraId="60881B1A" w14:textId="77777777" w:rsidR="00101592" w:rsidRDefault="00101592" w:rsidP="004A66B3">
      <w:pPr>
        <w:rPr>
          <w:rFonts w:cs="Apple Chancery"/>
          <w:sz w:val="28"/>
        </w:rPr>
      </w:pPr>
    </w:p>
    <w:p w14:paraId="6084952D" w14:textId="77777777" w:rsidR="00101592" w:rsidRDefault="00101592" w:rsidP="004A66B3">
      <w:pPr>
        <w:rPr>
          <w:rFonts w:cs="Apple Chancery"/>
          <w:sz w:val="28"/>
        </w:rPr>
      </w:pPr>
    </w:p>
    <w:p w14:paraId="595BCC4B" w14:textId="77777777" w:rsidR="00101592" w:rsidRDefault="00101592" w:rsidP="004A66B3">
      <w:pPr>
        <w:rPr>
          <w:rFonts w:cs="Apple Chancery"/>
          <w:sz w:val="28"/>
        </w:rPr>
      </w:pPr>
    </w:p>
    <w:p w14:paraId="31B93722" w14:textId="77777777" w:rsidR="00101592" w:rsidRDefault="00101592" w:rsidP="004A66B3">
      <w:pPr>
        <w:rPr>
          <w:rFonts w:cs="Apple Chancery"/>
          <w:sz w:val="28"/>
        </w:rPr>
      </w:pPr>
    </w:p>
    <w:p w14:paraId="2984DDAF" w14:textId="77777777" w:rsidR="00101592" w:rsidRDefault="00101592" w:rsidP="004A66B3">
      <w:pPr>
        <w:rPr>
          <w:rFonts w:cs="Apple Chancery"/>
          <w:sz w:val="28"/>
        </w:rPr>
      </w:pPr>
    </w:p>
    <w:p w14:paraId="69393D3E" w14:textId="77777777" w:rsidR="00101592" w:rsidRDefault="00101592" w:rsidP="004A66B3">
      <w:pPr>
        <w:rPr>
          <w:rFonts w:cs="Apple Chancery"/>
          <w:sz w:val="28"/>
        </w:rPr>
      </w:pPr>
    </w:p>
    <w:p w14:paraId="53EF55FA" w14:textId="77777777" w:rsidR="00101592" w:rsidRDefault="00101592" w:rsidP="004A66B3">
      <w:pPr>
        <w:rPr>
          <w:rFonts w:cs="Apple Chancery"/>
          <w:sz w:val="28"/>
        </w:rPr>
      </w:pPr>
    </w:p>
    <w:p w14:paraId="1FC24B96" w14:textId="77777777" w:rsidR="00101592" w:rsidRDefault="00101592" w:rsidP="004A66B3">
      <w:pPr>
        <w:rPr>
          <w:rFonts w:cs="Apple Chancery"/>
          <w:sz w:val="28"/>
        </w:rPr>
      </w:pPr>
    </w:p>
    <w:p w14:paraId="7BDA8551" w14:textId="77777777" w:rsidR="002A36B3" w:rsidRDefault="002A36B3" w:rsidP="004A66B3">
      <w:pPr>
        <w:rPr>
          <w:rFonts w:cs="Apple Chancery"/>
          <w:sz w:val="28"/>
        </w:rPr>
      </w:pPr>
      <w:r>
        <w:rPr>
          <w:rFonts w:cs="Apple Chancery"/>
          <w:sz w:val="28"/>
        </w:rPr>
        <w:t>6.</w:t>
      </w:r>
      <w:r w:rsidR="00101592">
        <w:rPr>
          <w:rFonts w:cs="Apple Chancery"/>
          <w:sz w:val="28"/>
        </w:rPr>
        <w:t xml:space="preserve"> </w:t>
      </w:r>
      <w:proofErr w:type="spellStart"/>
      <w:r w:rsidR="00101592">
        <w:rPr>
          <w:rFonts w:cs="Apple Chancery"/>
          <w:sz w:val="28"/>
        </w:rPr>
        <w:t>Lothlorien</w:t>
      </w:r>
      <w:proofErr w:type="spellEnd"/>
      <w:r w:rsidR="00101592">
        <w:rPr>
          <w:rFonts w:cs="Apple Chancery"/>
          <w:sz w:val="28"/>
        </w:rPr>
        <w:t>:</w:t>
      </w:r>
    </w:p>
    <w:p w14:paraId="09396DBD" w14:textId="77777777" w:rsidR="00101592" w:rsidRDefault="00101592" w:rsidP="004A66B3">
      <w:pPr>
        <w:rPr>
          <w:rFonts w:cs="Apple Chancery"/>
          <w:sz w:val="28"/>
        </w:rPr>
      </w:pPr>
    </w:p>
    <w:p w14:paraId="7B33A221" w14:textId="77777777" w:rsidR="00101592" w:rsidRDefault="00101592" w:rsidP="004A66B3">
      <w:pPr>
        <w:rPr>
          <w:rFonts w:cs="Apple Chancery"/>
          <w:sz w:val="28"/>
        </w:rPr>
      </w:pPr>
    </w:p>
    <w:p w14:paraId="06DFCE38" w14:textId="77777777" w:rsidR="00101592" w:rsidRDefault="00101592" w:rsidP="004A66B3">
      <w:pPr>
        <w:rPr>
          <w:rFonts w:cs="Apple Chancery"/>
          <w:sz w:val="28"/>
        </w:rPr>
      </w:pPr>
    </w:p>
    <w:p w14:paraId="52F6E221" w14:textId="77777777" w:rsidR="00101592" w:rsidRDefault="00101592" w:rsidP="004A66B3">
      <w:pPr>
        <w:rPr>
          <w:rFonts w:cs="Apple Chancery"/>
          <w:sz w:val="28"/>
        </w:rPr>
      </w:pPr>
      <w:r>
        <w:rPr>
          <w:rFonts w:cs="Apple Chancery"/>
          <w:sz w:val="28"/>
        </w:rPr>
        <w:t xml:space="preserve">7. </w:t>
      </w:r>
      <w:proofErr w:type="spellStart"/>
      <w:r>
        <w:rPr>
          <w:rFonts w:cs="Apple Chancery"/>
          <w:sz w:val="28"/>
        </w:rPr>
        <w:t>Emyn</w:t>
      </w:r>
      <w:proofErr w:type="spellEnd"/>
      <w:r>
        <w:rPr>
          <w:rFonts w:cs="Apple Chancery"/>
          <w:sz w:val="28"/>
        </w:rPr>
        <w:t xml:space="preserve"> </w:t>
      </w:r>
      <w:proofErr w:type="spellStart"/>
      <w:r>
        <w:rPr>
          <w:rFonts w:cs="Apple Chancery"/>
          <w:sz w:val="28"/>
        </w:rPr>
        <w:t>Muil</w:t>
      </w:r>
      <w:proofErr w:type="spellEnd"/>
      <w:r>
        <w:rPr>
          <w:rFonts w:cs="Apple Chancery"/>
          <w:sz w:val="28"/>
        </w:rPr>
        <w:t xml:space="preserve"> (Dead Marshes):</w:t>
      </w:r>
    </w:p>
    <w:p w14:paraId="644DF722" w14:textId="77777777" w:rsidR="00101592" w:rsidRDefault="00101592" w:rsidP="004A66B3">
      <w:pPr>
        <w:rPr>
          <w:rFonts w:cs="Apple Chancery"/>
          <w:sz w:val="28"/>
        </w:rPr>
      </w:pPr>
    </w:p>
    <w:p w14:paraId="1E0EC9D1" w14:textId="77777777" w:rsidR="00101592" w:rsidRDefault="00101592" w:rsidP="004A66B3">
      <w:pPr>
        <w:rPr>
          <w:rFonts w:cs="Apple Chancery"/>
          <w:sz w:val="28"/>
        </w:rPr>
      </w:pPr>
    </w:p>
    <w:p w14:paraId="38611112" w14:textId="77777777" w:rsidR="00101592" w:rsidRDefault="00101592" w:rsidP="004A66B3">
      <w:pPr>
        <w:rPr>
          <w:rFonts w:cs="Apple Chancery"/>
          <w:sz w:val="28"/>
        </w:rPr>
      </w:pPr>
    </w:p>
    <w:p w14:paraId="7ED8B794" w14:textId="77777777" w:rsidR="00101592" w:rsidRDefault="00101592" w:rsidP="004A66B3">
      <w:pPr>
        <w:rPr>
          <w:rFonts w:cs="Apple Chancery"/>
          <w:sz w:val="28"/>
        </w:rPr>
      </w:pPr>
      <w:r>
        <w:rPr>
          <w:rFonts w:cs="Apple Chancery"/>
          <w:sz w:val="28"/>
        </w:rPr>
        <w:t xml:space="preserve">8: </w:t>
      </w:r>
      <w:proofErr w:type="spellStart"/>
      <w:r>
        <w:rPr>
          <w:rFonts w:cs="Apple Chancery"/>
          <w:sz w:val="28"/>
        </w:rPr>
        <w:t>Ithilien</w:t>
      </w:r>
      <w:proofErr w:type="spellEnd"/>
      <w:r>
        <w:rPr>
          <w:rFonts w:cs="Apple Chancery"/>
          <w:sz w:val="28"/>
        </w:rPr>
        <w:t xml:space="preserve">: </w:t>
      </w:r>
    </w:p>
    <w:p w14:paraId="5B079303" w14:textId="77777777" w:rsidR="002A36B3" w:rsidRDefault="00101592" w:rsidP="004A66B3">
      <w:pPr>
        <w:rPr>
          <w:rFonts w:cs="Apple Chancery"/>
          <w:sz w:val="28"/>
        </w:rPr>
      </w:pPr>
      <w:r>
        <w:rPr>
          <w:rFonts w:cs="Apple Chancery"/>
          <w:sz w:val="28"/>
        </w:rPr>
        <w:t xml:space="preserve"> </w:t>
      </w:r>
    </w:p>
    <w:p w14:paraId="4C9FC9CF" w14:textId="77777777" w:rsidR="00101592" w:rsidRDefault="00101592" w:rsidP="004A66B3">
      <w:pPr>
        <w:rPr>
          <w:rFonts w:cs="Apple Chancery"/>
          <w:sz w:val="28"/>
        </w:rPr>
      </w:pPr>
    </w:p>
    <w:p w14:paraId="290DDD5F" w14:textId="77777777" w:rsidR="00101592" w:rsidRDefault="00101592" w:rsidP="004A66B3">
      <w:pPr>
        <w:rPr>
          <w:rFonts w:cs="Apple Chancery"/>
          <w:sz w:val="28"/>
        </w:rPr>
      </w:pPr>
    </w:p>
    <w:p w14:paraId="13F250D1" w14:textId="77777777" w:rsidR="00101592" w:rsidRDefault="00101592" w:rsidP="004A66B3">
      <w:pPr>
        <w:rPr>
          <w:rFonts w:cs="Apple Chancery"/>
          <w:sz w:val="28"/>
        </w:rPr>
      </w:pPr>
      <w:r>
        <w:rPr>
          <w:rFonts w:cs="Apple Chancery"/>
          <w:sz w:val="28"/>
        </w:rPr>
        <w:t>9: Mordor:</w:t>
      </w:r>
    </w:p>
    <w:p w14:paraId="52132A75" w14:textId="77777777" w:rsidR="00101592" w:rsidRDefault="00101592" w:rsidP="004A66B3">
      <w:pPr>
        <w:rPr>
          <w:rFonts w:cs="Apple Chancery"/>
          <w:sz w:val="28"/>
        </w:rPr>
      </w:pPr>
    </w:p>
    <w:p w14:paraId="44509DC0" w14:textId="77777777" w:rsidR="00101592" w:rsidRDefault="00101592" w:rsidP="004A66B3">
      <w:pPr>
        <w:rPr>
          <w:rFonts w:cs="Apple Chancery"/>
          <w:sz w:val="28"/>
        </w:rPr>
      </w:pPr>
    </w:p>
    <w:p w14:paraId="63C0A105" w14:textId="77777777" w:rsidR="00101592" w:rsidRDefault="00101592" w:rsidP="004A66B3">
      <w:pPr>
        <w:rPr>
          <w:rFonts w:cs="Apple Chancery"/>
          <w:sz w:val="28"/>
        </w:rPr>
      </w:pPr>
    </w:p>
    <w:p w14:paraId="6FEE2796" w14:textId="77777777" w:rsidR="00101592" w:rsidRDefault="00101592" w:rsidP="004A66B3">
      <w:pPr>
        <w:rPr>
          <w:rFonts w:cs="Apple Chancery"/>
          <w:sz w:val="28"/>
        </w:rPr>
      </w:pPr>
      <w:r>
        <w:rPr>
          <w:rFonts w:cs="Apple Chancery"/>
          <w:sz w:val="28"/>
        </w:rPr>
        <w:t>10: Mount Doom:</w:t>
      </w:r>
    </w:p>
    <w:p w14:paraId="1E719F7A" w14:textId="77777777" w:rsidR="002A36B3" w:rsidRPr="004A66B3" w:rsidRDefault="002A36B3" w:rsidP="004A66B3">
      <w:pPr>
        <w:rPr>
          <w:rFonts w:cs="Apple Chancery"/>
          <w:sz w:val="28"/>
        </w:rPr>
      </w:pPr>
    </w:p>
    <w:sectPr w:rsidR="002A36B3" w:rsidRPr="004A66B3" w:rsidSect="004A66B3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8416E" w14:textId="77777777" w:rsidR="002A36B3" w:rsidRDefault="002A36B3" w:rsidP="004A66B3">
      <w:r>
        <w:separator/>
      </w:r>
    </w:p>
  </w:endnote>
  <w:endnote w:type="continuationSeparator" w:id="0">
    <w:p w14:paraId="739BF297" w14:textId="77777777" w:rsidR="002A36B3" w:rsidRDefault="002A36B3" w:rsidP="004A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575F8" w14:textId="77777777" w:rsidR="002A36B3" w:rsidRDefault="002A36B3">
    <w:pPr>
      <w:pStyle w:val="Footer"/>
    </w:pPr>
    <w:r>
      <w:t>J. McKee                                                                                                                                 English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FDA13" w14:textId="77777777" w:rsidR="002A36B3" w:rsidRDefault="002A36B3" w:rsidP="004A66B3">
      <w:r>
        <w:separator/>
      </w:r>
    </w:p>
  </w:footnote>
  <w:footnote w:type="continuationSeparator" w:id="0">
    <w:p w14:paraId="0FD08740" w14:textId="77777777" w:rsidR="002A36B3" w:rsidRDefault="002A36B3" w:rsidP="004A6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CA3DB" w14:textId="77777777" w:rsidR="002A36B3" w:rsidRDefault="002A36B3">
    <w:pPr>
      <w:pStyle w:val="Header"/>
    </w:pPr>
    <w:r>
      <w:t>Name:                                                                                                                                           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A4D3A"/>
    <w:multiLevelType w:val="hybridMultilevel"/>
    <w:tmpl w:val="FDEA9F62"/>
    <w:lvl w:ilvl="0" w:tplc="B0CE709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Apple Chance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B3"/>
    <w:rsid w:val="00101592"/>
    <w:rsid w:val="002A36B3"/>
    <w:rsid w:val="0040169D"/>
    <w:rsid w:val="004A66B3"/>
    <w:rsid w:val="00ED786A"/>
    <w:rsid w:val="00FD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D66E5"/>
  <w14:defaultImageDpi w14:val="300"/>
  <w15:docId w15:val="{44068610-C833-4BAF-AED2-0DA66D9D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6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6B3"/>
  </w:style>
  <w:style w:type="paragraph" w:styleId="Footer">
    <w:name w:val="footer"/>
    <w:basedOn w:val="Normal"/>
    <w:link w:val="FooterChar"/>
    <w:uiPriority w:val="99"/>
    <w:unhideWhenUsed/>
    <w:rsid w:val="004A66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6B3"/>
  </w:style>
  <w:style w:type="paragraph" w:styleId="ListParagraph">
    <w:name w:val="List Paragraph"/>
    <w:basedOn w:val="Normal"/>
    <w:uiPriority w:val="34"/>
    <w:qFormat/>
    <w:rsid w:val="004A6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BED95AF2</Template>
  <TotalTime>0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Jaime-Leigh Bishop</dc:creator>
  <cp:keywords/>
  <dc:description/>
  <cp:lastModifiedBy>Smith, Morgan</cp:lastModifiedBy>
  <cp:revision>2</cp:revision>
  <dcterms:created xsi:type="dcterms:W3CDTF">2016-12-21T13:07:00Z</dcterms:created>
  <dcterms:modified xsi:type="dcterms:W3CDTF">2016-12-21T13:07:00Z</dcterms:modified>
</cp:coreProperties>
</file>