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A30" w:rsidRDefault="00A64696" w:rsidP="00A64696">
      <w:pPr>
        <w:jc w:val="center"/>
      </w:pPr>
      <w:r>
        <w:t xml:space="preserve">“The Lady, or the Tiger? Writing Assignment </w:t>
      </w:r>
    </w:p>
    <w:p w:rsidR="00A64696" w:rsidRDefault="00A64696" w:rsidP="00A64696">
      <w:pPr>
        <w:jc w:val="center"/>
      </w:pPr>
    </w:p>
    <w:p w:rsidR="00A64696" w:rsidRDefault="00A64696" w:rsidP="00A64696">
      <w:pPr>
        <w:jc w:val="center"/>
      </w:pPr>
      <w:r>
        <w:t xml:space="preserve">This is your chance to do what Frank Stockton </w:t>
      </w:r>
      <w:proofErr w:type="gramStart"/>
      <w:r>
        <w:t>did not- write</w:t>
      </w:r>
      <w:proofErr w:type="gramEnd"/>
      <w:r>
        <w:t xml:space="preserve"> an ending to the story. The ending should be creative and should follow the same tone as the original story. You may have a happy ending or a sad ending- it is totally up to you!</w:t>
      </w:r>
    </w:p>
    <w:p w:rsidR="00A64696" w:rsidRDefault="00A64696" w:rsidP="00A64696">
      <w:pPr>
        <w:jc w:val="center"/>
      </w:pPr>
    </w:p>
    <w:p w:rsidR="00A64696" w:rsidRDefault="00A64696" w:rsidP="00A64696">
      <w:pPr>
        <w:spacing w:line="480" w:lineRule="auto"/>
      </w:pPr>
      <w:r>
        <w:t xml:space="preserve">There are a few rules you need to follow: </w:t>
      </w:r>
    </w:p>
    <w:p w:rsidR="00A64696" w:rsidRDefault="00A64696" w:rsidP="00A64696">
      <w:pPr>
        <w:pStyle w:val="ListParagraph"/>
        <w:numPr>
          <w:ilvl w:val="0"/>
          <w:numId w:val="1"/>
        </w:numPr>
        <w:spacing w:line="480" w:lineRule="auto"/>
      </w:pPr>
      <w:r>
        <w:t>This assignment must follow the steps of the writing process. The final copy must be typed. Do not plan to use the “out of ink” or “lost” or “left it at home</w:t>
      </w:r>
      <w:r>
        <w:br/>
        <w:t xml:space="preserve"> excuses! Plan accordingly!</w:t>
      </w:r>
    </w:p>
    <w:p w:rsidR="00A64696" w:rsidRDefault="00A64696" w:rsidP="00A64696">
      <w:pPr>
        <w:pStyle w:val="ListParagraph"/>
        <w:numPr>
          <w:ilvl w:val="0"/>
          <w:numId w:val="1"/>
        </w:numPr>
        <w:spacing w:line="480" w:lineRule="auto"/>
      </w:pPr>
      <w:r>
        <w:t xml:space="preserve">He typing rules: </w:t>
      </w:r>
    </w:p>
    <w:p w:rsidR="00A64696" w:rsidRDefault="00A64696" w:rsidP="00A64696">
      <w:pPr>
        <w:pStyle w:val="ListParagraph"/>
        <w:numPr>
          <w:ilvl w:val="1"/>
          <w:numId w:val="1"/>
        </w:numPr>
        <w:spacing w:line="480" w:lineRule="auto"/>
      </w:pPr>
      <w:r>
        <w:t>Times New Roman font, size 12</w:t>
      </w:r>
    </w:p>
    <w:p w:rsidR="00A64696" w:rsidRDefault="00A64696" w:rsidP="00A64696">
      <w:pPr>
        <w:pStyle w:val="ListParagraph"/>
        <w:numPr>
          <w:ilvl w:val="1"/>
          <w:numId w:val="1"/>
        </w:numPr>
        <w:spacing w:line="480" w:lineRule="auto"/>
      </w:pPr>
      <w:r>
        <w:t>Double spaced (always!)</w:t>
      </w:r>
    </w:p>
    <w:p w:rsidR="00A64696" w:rsidRDefault="00A64696" w:rsidP="00A64696">
      <w:pPr>
        <w:pStyle w:val="ListParagraph"/>
        <w:numPr>
          <w:ilvl w:val="1"/>
          <w:numId w:val="1"/>
        </w:numPr>
        <w:spacing w:line="480" w:lineRule="auto"/>
      </w:pPr>
      <w:r>
        <w:t>Simple heading (name, date, period, assignment title)</w:t>
      </w:r>
    </w:p>
    <w:p w:rsidR="00A64696" w:rsidRDefault="00A64696" w:rsidP="00A64696">
      <w:pPr>
        <w:pStyle w:val="ListParagraph"/>
        <w:numPr>
          <w:ilvl w:val="0"/>
          <w:numId w:val="1"/>
        </w:numPr>
        <w:spacing w:line="480" w:lineRule="auto"/>
      </w:pPr>
      <w:r>
        <w:t xml:space="preserve">Your ending must be at least one page in length. More than two pages is too much. Less than one is not enough. </w:t>
      </w:r>
    </w:p>
    <w:p w:rsidR="00A64696" w:rsidRDefault="00A64696" w:rsidP="00A64696">
      <w:pPr>
        <w:pStyle w:val="ListParagraph"/>
        <w:numPr>
          <w:ilvl w:val="0"/>
          <w:numId w:val="1"/>
        </w:numPr>
        <w:spacing w:line="480" w:lineRule="auto"/>
      </w:pPr>
      <w:r>
        <w:t xml:space="preserve">Your ending must include 5 new vocabulary words. Highlight the vocabulary words that you choose to use and be sure you have used them correctly. </w:t>
      </w:r>
    </w:p>
    <w:p w:rsidR="00A64696" w:rsidRDefault="00A64696" w:rsidP="00A64696">
      <w:pPr>
        <w:pStyle w:val="ListParagraph"/>
        <w:numPr>
          <w:ilvl w:val="0"/>
          <w:numId w:val="1"/>
        </w:numPr>
        <w:spacing w:line="480" w:lineRule="auto"/>
      </w:pPr>
      <w:r>
        <w:t xml:space="preserve">The ending must be original and creative. You can make your ending happy, sad, silly, serious, realistic, etc. It is up to you, but it needs to be unique and well-though out. </w:t>
      </w:r>
    </w:p>
    <w:p w:rsidR="00A64696" w:rsidRDefault="00A64696" w:rsidP="00A64696">
      <w:pPr>
        <w:pStyle w:val="ListParagraph"/>
        <w:numPr>
          <w:ilvl w:val="0"/>
          <w:numId w:val="1"/>
        </w:numPr>
        <w:spacing w:line="480" w:lineRule="auto"/>
      </w:pPr>
      <w:r>
        <w:t>When you turn your paper in, you need to include brainstorming sheet!</w:t>
      </w:r>
    </w:p>
    <w:p w:rsidR="00A64696" w:rsidRDefault="00A64696" w:rsidP="00A64696">
      <w:pPr>
        <w:spacing w:line="480" w:lineRule="auto"/>
        <w:jc w:val="center"/>
      </w:pPr>
      <w:r>
        <w:t xml:space="preserve">Have fun with this writing </w:t>
      </w:r>
      <w:proofErr w:type="spellStart"/>
      <w:r>
        <w:t>activitiy</w:t>
      </w:r>
      <w:proofErr w:type="spellEnd"/>
      <w:r>
        <w:t>!</w:t>
      </w:r>
      <w:bookmarkStart w:id="0" w:name="_GoBack"/>
      <w:bookmarkEnd w:id="0"/>
      <w:r>
        <w:t xml:space="preserve"> Be creative!</w:t>
      </w:r>
    </w:p>
    <w:sectPr w:rsidR="00A64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B41CD"/>
    <w:multiLevelType w:val="hybridMultilevel"/>
    <w:tmpl w:val="6E7885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96"/>
    <w:rsid w:val="00221A30"/>
    <w:rsid w:val="00A64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9F29D-91AC-4BE9-B00F-18347D61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F5CCD384</Template>
  <TotalTime>8</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Morgan</dc:creator>
  <cp:keywords/>
  <dc:description/>
  <cp:lastModifiedBy>Smith, Morgan</cp:lastModifiedBy>
  <cp:revision>1</cp:revision>
  <dcterms:created xsi:type="dcterms:W3CDTF">2016-12-13T18:49:00Z</dcterms:created>
  <dcterms:modified xsi:type="dcterms:W3CDTF">2016-12-13T18:57:00Z</dcterms:modified>
</cp:coreProperties>
</file>